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5A" w:rsidRPr="0093368F" w:rsidRDefault="0012455A" w:rsidP="009B2667">
      <w:pPr>
        <w:pStyle w:val="Ttulo"/>
      </w:pPr>
      <w:r w:rsidRPr="0093368F">
        <w:t xml:space="preserve">TÍTULO </w:t>
      </w:r>
      <w:r w:rsidR="0093368F">
        <w:t xml:space="preserve">EN </w:t>
      </w:r>
      <w:r w:rsidR="0093368F" w:rsidRPr="0093368F">
        <w:t>MA</w:t>
      </w:r>
      <w:r w:rsidR="0093368F">
        <w:t>ÝUSCULA, NEGRITA Y CENTRADO</w:t>
      </w:r>
    </w:p>
    <w:p w:rsidR="0012455A" w:rsidRPr="00C441C0" w:rsidRDefault="0012455A" w:rsidP="00CC1D68"/>
    <w:p w:rsidR="009D7862" w:rsidRPr="009B2667" w:rsidRDefault="009D7862" w:rsidP="009B2667">
      <w:pPr>
        <w:jc w:val="center"/>
        <w:rPr>
          <w:b/>
        </w:rPr>
      </w:pPr>
      <w:r w:rsidRPr="009B2667">
        <w:rPr>
          <w:b/>
        </w:rPr>
        <w:t xml:space="preserve">Nombre </w:t>
      </w:r>
      <w:r w:rsidR="009B2667" w:rsidRPr="009B2667">
        <w:rPr>
          <w:b/>
        </w:rPr>
        <w:t xml:space="preserve">Apellido Apellido </w:t>
      </w:r>
      <w:r w:rsidR="009B2667" w:rsidRPr="009B2667">
        <w:rPr>
          <w:b/>
        </w:rPr>
        <w:t>Autor/a</w:t>
      </w:r>
      <w:r w:rsidR="004D372D" w:rsidRPr="009B2667">
        <w:rPr>
          <w:b/>
        </w:rPr>
        <w:t xml:space="preserve"> 1</w:t>
      </w:r>
    </w:p>
    <w:p w:rsidR="006F0063" w:rsidRDefault="006F0063" w:rsidP="009B2667">
      <w:pPr>
        <w:jc w:val="center"/>
        <w:rPr>
          <w:i/>
        </w:rPr>
      </w:pPr>
      <w:r w:rsidRPr="006F0063">
        <w:rPr>
          <w:i/>
        </w:rPr>
        <w:t>filiación académica</w:t>
      </w:r>
    </w:p>
    <w:p w:rsidR="006F0063" w:rsidRDefault="006F0063" w:rsidP="009B2667">
      <w:pPr>
        <w:jc w:val="center"/>
        <w:rPr>
          <w:i/>
        </w:rPr>
      </w:pPr>
      <w:r>
        <w:rPr>
          <w:i/>
        </w:rPr>
        <w:t>direccion</w:t>
      </w:r>
      <w:r w:rsidRPr="006F0063">
        <w:rPr>
          <w:i/>
        </w:rPr>
        <w:t xml:space="preserve"> de correo electrónico</w:t>
      </w:r>
    </w:p>
    <w:p w:rsidR="009D7862" w:rsidRDefault="009D7862" w:rsidP="009B2667">
      <w:pPr>
        <w:jc w:val="center"/>
      </w:pPr>
      <w:bookmarkStart w:id="0" w:name="_GoBack"/>
      <w:bookmarkEnd w:id="0"/>
    </w:p>
    <w:p w:rsidR="009B2667" w:rsidRPr="009B2667" w:rsidRDefault="009B2667" w:rsidP="009B2667">
      <w:pPr>
        <w:jc w:val="center"/>
        <w:rPr>
          <w:b/>
        </w:rPr>
      </w:pPr>
      <w:r w:rsidRPr="009B2667">
        <w:rPr>
          <w:b/>
        </w:rPr>
        <w:t>Nombre Apellido Apellido Autor/a</w:t>
      </w:r>
      <w:r>
        <w:rPr>
          <w:b/>
        </w:rPr>
        <w:t xml:space="preserve"> 2</w:t>
      </w:r>
    </w:p>
    <w:p w:rsidR="006F0063" w:rsidRDefault="006F0063" w:rsidP="006F0063">
      <w:pPr>
        <w:jc w:val="center"/>
        <w:rPr>
          <w:i/>
        </w:rPr>
      </w:pPr>
      <w:r w:rsidRPr="006F0063">
        <w:rPr>
          <w:i/>
        </w:rPr>
        <w:t>filiación académica</w:t>
      </w:r>
    </w:p>
    <w:p w:rsidR="006F0063" w:rsidRDefault="006F0063" w:rsidP="006F0063">
      <w:pPr>
        <w:jc w:val="center"/>
        <w:rPr>
          <w:i/>
        </w:rPr>
      </w:pPr>
      <w:r>
        <w:rPr>
          <w:i/>
        </w:rPr>
        <w:t>direccion</w:t>
      </w:r>
      <w:r w:rsidRPr="006F0063">
        <w:rPr>
          <w:i/>
        </w:rPr>
        <w:t xml:space="preserve"> de correo electrónico</w:t>
      </w:r>
    </w:p>
    <w:p w:rsidR="00695EEE" w:rsidRDefault="00695EEE" w:rsidP="00CC1D68"/>
    <w:p w:rsidR="00DF0B67" w:rsidRPr="00464DFD" w:rsidRDefault="00464DFD" w:rsidP="00464DFD">
      <w:pPr>
        <w:pStyle w:val="Ttulo1"/>
      </w:pPr>
      <w:r w:rsidRPr="00464DFD">
        <w:t xml:space="preserve"> </w:t>
      </w:r>
      <w:r w:rsidR="009B2667" w:rsidRPr="00464DFD">
        <w:t>Introducción</w:t>
      </w:r>
    </w:p>
    <w:p w:rsidR="00DF0B67" w:rsidRPr="000D1A75" w:rsidRDefault="00DF0B67" w:rsidP="00CC1D68"/>
    <w:p w:rsidR="00DF0B67" w:rsidRPr="000D1A75" w:rsidRDefault="009B2667" w:rsidP="00CC1D68">
      <w:r>
        <w:t>Los</w:t>
      </w:r>
      <w:r w:rsidR="00464DFD">
        <w:t xml:space="preserve"> títulos de los</w:t>
      </w:r>
      <w:r>
        <w:t xml:space="preserve"> épigrafes </w:t>
      </w:r>
      <w:r w:rsidR="00464DFD">
        <w:t>deberán ir en letra Arial, tamaño 12, en negrita</w:t>
      </w:r>
      <w:r w:rsidR="00B245DF">
        <w:t xml:space="preserve"> </w:t>
      </w:r>
      <w:r w:rsidR="00464DFD">
        <w:t xml:space="preserve">y </w:t>
      </w:r>
      <w:r w:rsidR="00B245DF">
        <w:t>estar</w:t>
      </w:r>
      <w:r>
        <w:t xml:space="preserve"> numerados </w:t>
      </w:r>
      <w:r w:rsidR="00B245DF">
        <w:t>con números romanos.</w:t>
      </w:r>
      <w:r w:rsidR="00464DFD">
        <w:t xml:space="preserve"> </w:t>
      </w:r>
      <w:r w:rsidR="00B245DF">
        <w:t xml:space="preserve">El texto tiene que </w:t>
      </w:r>
      <w:r w:rsidR="00B245DF" w:rsidRPr="00B245DF">
        <w:t>ir en letra Arial, tamaño 12, con interlineado sencillo.</w:t>
      </w:r>
      <w:r w:rsidR="00B245DF">
        <w:t xml:space="preserve"> </w:t>
      </w:r>
      <w:r w:rsidR="00DF0B67" w:rsidRPr="000D1A75">
        <w:t>Después de la introducción se organiza el resto del texto en diferentes epígrafes, numerados</w:t>
      </w:r>
      <w:r w:rsidR="00464DFD">
        <w:t xml:space="preserve"> correlativamente</w:t>
      </w:r>
      <w:r w:rsidR="00DF0B67" w:rsidRPr="000D1A75">
        <w:t xml:space="preserve">. </w:t>
      </w:r>
      <w:r w:rsidR="00464DFD">
        <w:t>El primer epígrafe de la comunicación será la introducción.</w:t>
      </w:r>
      <w:r w:rsidR="00464DFD">
        <w:t xml:space="preserve"> </w:t>
      </w:r>
      <w:r w:rsidR="00DF0B67" w:rsidRPr="000D1A75">
        <w:t xml:space="preserve">Este </w:t>
      </w:r>
      <w:r w:rsidR="00DF0B67" w:rsidRPr="00DC31A2">
        <w:t>epígrafe se coloca después del párrafo anterior dejando una línea en blanco</w:t>
      </w:r>
      <w:r w:rsidR="00BB62C7" w:rsidRPr="00DC31A2">
        <w:t xml:space="preserve"> </w:t>
      </w:r>
      <w:r w:rsidR="00F158B5" w:rsidRPr="00DC31A2">
        <w:t>antes y después</w:t>
      </w:r>
      <w:r w:rsidR="00DF0B67" w:rsidRPr="00DC31A2">
        <w:t>.</w:t>
      </w:r>
      <w:r w:rsidR="00DF0B67" w:rsidRPr="000D1A75">
        <w:t xml:space="preserve"> </w:t>
      </w:r>
    </w:p>
    <w:p w:rsidR="00DF0B67" w:rsidRPr="000D1A75" w:rsidRDefault="00DF0B67" w:rsidP="00CC1D68"/>
    <w:p w:rsidR="00DF0B67" w:rsidRDefault="00DF0B67" w:rsidP="00CC1D68"/>
    <w:p w:rsidR="000D1A75" w:rsidRPr="00A535DA" w:rsidRDefault="00464DFD" w:rsidP="00303A00">
      <w:pPr>
        <w:pStyle w:val="Ttulo1"/>
      </w:pPr>
      <w:r>
        <w:t xml:space="preserve"> </w:t>
      </w:r>
      <w:r w:rsidR="00303A00" w:rsidRPr="00303A00">
        <w:t>Referencias bibliográficas y citas</w:t>
      </w:r>
    </w:p>
    <w:p w:rsidR="00303A00" w:rsidRDefault="00303A00" w:rsidP="00E24CD9"/>
    <w:p w:rsidR="00303A00" w:rsidRDefault="00303A00" w:rsidP="00303A00">
      <w:r w:rsidRPr="00303A00">
        <w:t>En las referencias a una obra concreta se señalará, en primer lugar, el autor o autores.</w:t>
      </w:r>
      <w:r>
        <w:t xml:space="preserve"> Se puede redactar en cualquiera de estos formatos: </w:t>
      </w:r>
    </w:p>
    <w:p w:rsidR="00303A00" w:rsidRDefault="00303A00" w:rsidP="00303A00">
      <w:r w:rsidRPr="00303A00">
        <w:t>Apellidos (en versalitas</w:t>
      </w:r>
      <w:r>
        <w:t xml:space="preserve"> (</w:t>
      </w:r>
      <w:r w:rsidRPr="00303A00">
        <w:t>Ctrl + Shift + L</w:t>
      </w:r>
      <w:r>
        <w:t xml:space="preserve"> con el texto seleccionado</w:t>
      </w:r>
      <w:r w:rsidRPr="00303A00">
        <w:t>) seguido, tras una coma, de la inicial del nombre.</w:t>
      </w:r>
      <w:r>
        <w:t xml:space="preserve"> Ejemplo: </w:t>
      </w:r>
      <w:r w:rsidRPr="00303A00">
        <w:rPr>
          <w:smallCaps/>
        </w:rPr>
        <w:t>Apellido Apellido</w:t>
      </w:r>
      <w:r>
        <w:t xml:space="preserve">, I. </w:t>
      </w:r>
    </w:p>
    <w:p w:rsidR="00303A00" w:rsidRDefault="00303A00" w:rsidP="00303A00">
      <w:pPr>
        <w:rPr>
          <w:smallCaps/>
        </w:rPr>
      </w:pPr>
      <w:r w:rsidRPr="00303A00">
        <w:t>Nombre completo (en redonda) y apellidos (en versalita).</w:t>
      </w:r>
      <w:r>
        <w:t xml:space="preserve"> Ejemplo: Nombre </w:t>
      </w:r>
      <w:r w:rsidRPr="00303A00">
        <w:rPr>
          <w:smallCaps/>
        </w:rPr>
        <w:t xml:space="preserve">Apellido Apellido. </w:t>
      </w:r>
    </w:p>
    <w:p w:rsidR="00AA6910" w:rsidRDefault="00AA6910" w:rsidP="00303A00">
      <w:pPr>
        <w:rPr>
          <w:smallCaps/>
        </w:rPr>
      </w:pPr>
    </w:p>
    <w:p w:rsidR="00303A00" w:rsidRDefault="00303A00" w:rsidP="00303A00">
      <w:r w:rsidRPr="00303A00">
        <w:t xml:space="preserve">Si son más de tres autores, se presentará como </w:t>
      </w:r>
      <w:r w:rsidR="00AA6910">
        <w:t>«</w:t>
      </w:r>
      <w:r w:rsidRPr="00303A00">
        <w:t>varios autores</w:t>
      </w:r>
      <w:r w:rsidR="00AA6910">
        <w:t>»</w:t>
      </w:r>
      <w:r w:rsidRPr="00303A00">
        <w:t xml:space="preserve"> o </w:t>
      </w:r>
      <w:r w:rsidR="00AA6910">
        <w:t>«</w:t>
      </w:r>
      <w:r w:rsidRPr="00303A00">
        <w:t>VV.AA.</w:t>
      </w:r>
      <w:r w:rsidR="00AA6910">
        <w:t>»</w:t>
      </w:r>
      <w:r w:rsidRPr="00303A00">
        <w:t xml:space="preserve"> (en redonda) o con el nombre y apellidos del primero de ellos añadiendo </w:t>
      </w:r>
      <w:r w:rsidR="00AA6910">
        <w:t>«</w:t>
      </w:r>
      <w:r w:rsidRPr="00303A00">
        <w:t>y otros</w:t>
      </w:r>
      <w:r w:rsidR="00AA6910">
        <w:t>»</w:t>
      </w:r>
      <w:r w:rsidRPr="00303A00">
        <w:t>.</w:t>
      </w:r>
    </w:p>
    <w:p w:rsidR="00AA6910" w:rsidRDefault="00AA6910" w:rsidP="00303A00"/>
    <w:p w:rsidR="00303A00" w:rsidRDefault="00303A00" w:rsidP="00303A00">
      <w:r>
        <w:t>Las notas irán a pie de página, numeradas mediante caracteres arábigos</w:t>
      </w:r>
      <w:r>
        <w:t xml:space="preserve">. </w:t>
      </w:r>
      <w:r>
        <w:t>En el texto, la referencia numérica de las notas irá en superíndice, siempre pegado a la cola de la palabra/frase a la que hacen referencia, y siempre antes del signo de puntuación (punto, coma, punto y coma o dos puntos)</w:t>
      </w:r>
      <w:r w:rsidR="00AA6910" w:rsidRPr="00AA6910">
        <w:rPr>
          <w:rStyle w:val="Refdenotaalpie"/>
          <w:b/>
        </w:rPr>
        <w:t xml:space="preserve"> </w:t>
      </w:r>
      <w:r w:rsidR="00AA6910" w:rsidRPr="00AA6910">
        <w:rPr>
          <w:rStyle w:val="Refdenotaalpie"/>
        </w:rPr>
        <w:footnoteReference w:id="1"/>
      </w:r>
      <w:r>
        <w:t>.</w:t>
      </w:r>
    </w:p>
    <w:p w:rsidR="00303A00" w:rsidRDefault="00303A00" w:rsidP="00303A00"/>
    <w:p w:rsidR="00303A00" w:rsidRDefault="00303A00" w:rsidP="00303A00">
      <w:r>
        <w:t>En el pie de página puede usarse la numeración con superíndice o sin él. En este último caso tras el número de la nota se añadirá un punto.</w:t>
      </w:r>
    </w:p>
    <w:p w:rsidR="00E24CD9" w:rsidRDefault="00E24CD9" w:rsidP="00E24CD9">
      <w:r>
        <w:t>La extensión máxima del texto completo, todo incluido (notas, bibliografía, t</w:t>
      </w:r>
      <w:r>
        <w:t>a</w:t>
      </w:r>
      <w:r>
        <w:t>blas</w:t>
      </w:r>
      <w:r w:rsidR="00E01F5B">
        <w:t xml:space="preserve"> y figuras</w:t>
      </w:r>
      <w:r>
        <w:t>), será de 6.000 palabras o de 14 páginas. El número máximo de palabras o el de páginas será de estricto cumplimiento para que se acepte la publicación de la comunicación en libro de actas del congreso.</w:t>
      </w:r>
    </w:p>
    <w:p w:rsidR="000D1A75" w:rsidRDefault="000D1A75" w:rsidP="00CC1D68">
      <w:r>
        <w:t>En el cuerpo del texto no se utilizará nunca la letra negrita, salvo para el título de los difere</w:t>
      </w:r>
      <w:r>
        <w:t>n</w:t>
      </w:r>
      <w:r>
        <w:t>tes apartados. Si se desea resaltar algo en el texto se utilizará siempre la letra cursiva.</w:t>
      </w:r>
    </w:p>
    <w:p w:rsidR="00AA6910" w:rsidRDefault="00AA6910" w:rsidP="00CC1D68"/>
    <w:p w:rsidR="00CE0386" w:rsidRDefault="00CE0386" w:rsidP="00CE0386">
      <w:r>
        <w:lastRenderedPageBreak/>
        <w:t xml:space="preserve">Las citas de jurisprudencia </w:t>
      </w:r>
      <w:r>
        <w:t>Contendrán siempre la referencia del correspondiente identificador e</w:t>
      </w:r>
      <w:r>
        <w:t>uropeo de jurisprudencia (ECLI)</w:t>
      </w:r>
      <w:r>
        <w:t>.</w:t>
      </w:r>
      <w:r w:rsidR="006F0063">
        <w:t xml:space="preserve"> </w:t>
      </w:r>
      <w:r>
        <w:t>Las resoluciones judiciales se mencionarán de la siguiente forma:</w:t>
      </w:r>
      <w:r w:rsidR="006F0063">
        <w:t xml:space="preserve"> </w:t>
      </w:r>
      <w:r>
        <w:t>Tribunal (preferiblemente en abreviatura) + Número de sentencia + Fecha + (ECLI).</w:t>
      </w:r>
    </w:p>
    <w:p w:rsidR="006F0063" w:rsidRDefault="006F0063" w:rsidP="00CE0386"/>
    <w:p w:rsidR="00CE0386" w:rsidRDefault="00CE0386" w:rsidP="00CE0386">
      <w:r>
        <w:t>Ejemplos:</w:t>
      </w:r>
    </w:p>
    <w:p w:rsidR="00CE0386" w:rsidRPr="006F0063" w:rsidRDefault="00CE0386" w:rsidP="00CE0386">
      <w:pPr>
        <w:rPr>
          <w:i/>
        </w:rPr>
      </w:pPr>
      <w:r w:rsidRPr="006F0063">
        <w:rPr>
          <w:i/>
        </w:rPr>
        <w:t>SAP de Sevilla (sección 8.ª) núm. 82/2022, de 24 de marzo (ECLI:ES:APSE:</w:t>
      </w:r>
    </w:p>
    <w:p w:rsidR="00CE0386" w:rsidRPr="006F0063" w:rsidRDefault="00CE0386" w:rsidP="00CE0386">
      <w:pPr>
        <w:rPr>
          <w:i/>
        </w:rPr>
      </w:pPr>
      <w:r w:rsidRPr="006F0063">
        <w:rPr>
          <w:i/>
        </w:rPr>
        <w:t>2022:315).</w:t>
      </w:r>
    </w:p>
    <w:p w:rsidR="00CE0386" w:rsidRPr="006F0063" w:rsidRDefault="00CE0386" w:rsidP="00CE0386">
      <w:pPr>
        <w:rPr>
          <w:i/>
        </w:rPr>
      </w:pPr>
      <w:r w:rsidRPr="006F0063">
        <w:rPr>
          <w:i/>
        </w:rPr>
        <w:t>STSJ de Castilla y León (contencioso, sede en Valladolid) núm. 665/2022, de 31</w:t>
      </w:r>
    </w:p>
    <w:p w:rsidR="00CE0386" w:rsidRDefault="00CE0386" w:rsidP="00CE0386">
      <w:r w:rsidRPr="006F0063">
        <w:rPr>
          <w:i/>
        </w:rPr>
        <w:t>de mayo (ECLI:ES:TSJCL:2022:2218)</w:t>
      </w:r>
      <w:r w:rsidR="006F0063">
        <w:rPr>
          <w:i/>
        </w:rPr>
        <w:t>.</w:t>
      </w:r>
    </w:p>
    <w:p w:rsidR="006F0063" w:rsidRPr="006F0063" w:rsidRDefault="006F0063" w:rsidP="00CE0386"/>
    <w:p w:rsidR="00CE0386" w:rsidRDefault="00CE0386" w:rsidP="00CE0386">
      <w:r>
        <w:t>En caso de que no dispongamos del número de sentencia y sí de recurso, se especificará que el número es el de recurso mediante la abreviatura «rec.» (en minúsculas).</w:t>
      </w:r>
      <w:r w:rsidR="006F0063">
        <w:t xml:space="preserve"> </w:t>
      </w:r>
      <w:r>
        <w:t>Tribunal (preferiblemente en abreviatura) + Fecha + rec. + (ECLI).</w:t>
      </w:r>
    </w:p>
    <w:p w:rsidR="006F0063" w:rsidRDefault="006F0063" w:rsidP="00CE0386"/>
    <w:p w:rsidR="00CE0386" w:rsidRDefault="00CE0386" w:rsidP="00CE0386">
      <w:r>
        <w:t>Ejemplo:</w:t>
      </w:r>
    </w:p>
    <w:p w:rsidR="00CE0386" w:rsidRPr="006F0063" w:rsidRDefault="00CE0386" w:rsidP="00CE0386">
      <w:pPr>
        <w:rPr>
          <w:i/>
        </w:rPr>
      </w:pPr>
      <w:r w:rsidRPr="006F0063">
        <w:rPr>
          <w:i/>
        </w:rPr>
        <w:t>ATS (Sala 3.ª, sección 1.ª) de 22 de junio de 2022, rec. 8433/2021 (ECLI:ES:TS:</w:t>
      </w:r>
    </w:p>
    <w:p w:rsidR="00CE0386" w:rsidRPr="006F0063" w:rsidRDefault="00CE0386" w:rsidP="00CE0386">
      <w:pPr>
        <w:rPr>
          <w:i/>
        </w:rPr>
      </w:pPr>
      <w:r w:rsidRPr="006F0063">
        <w:rPr>
          <w:i/>
        </w:rPr>
        <w:t>2022:9792A).</w:t>
      </w:r>
    </w:p>
    <w:p w:rsidR="006F0063" w:rsidRDefault="006F0063" w:rsidP="00CE0386"/>
    <w:p w:rsidR="00CE0386" w:rsidRDefault="00CE0386" w:rsidP="00CE0386">
      <w:r>
        <w:t>Las resoluciones administrativas, en su caso, deberán seguir una estructura similar</w:t>
      </w:r>
    </w:p>
    <w:p w:rsidR="00CE0386" w:rsidRDefault="00CE0386" w:rsidP="00CE0386">
      <w:r>
        <w:t>y homogénea a lo largo de la obra.</w:t>
      </w:r>
    </w:p>
    <w:p w:rsidR="006F0063" w:rsidRDefault="006F0063" w:rsidP="00CE0386"/>
    <w:p w:rsidR="00AA6910" w:rsidRDefault="00AA6910" w:rsidP="00AA6910">
      <w:pPr>
        <w:pStyle w:val="Ttulo1"/>
      </w:pPr>
      <w:r>
        <w:t xml:space="preserve"> Figuras</w:t>
      </w:r>
    </w:p>
    <w:p w:rsidR="00AA6910" w:rsidRDefault="00AA6910" w:rsidP="00AA6910"/>
    <w:p w:rsidR="00AA6910" w:rsidRDefault="00AA6910" w:rsidP="00AA6910">
      <w:r>
        <w:t xml:space="preserve">Las imágenes </w:t>
      </w:r>
      <w:r w:rsidRPr="00AA6910">
        <w:t>contenidas en los originales entregados por el autor deberán ser libres de derechos, incluyendo la fuente de dónde provienen para verificar su uso. Para utilizar imágenes protegidas por derechos de autor en cualquier soporte se necesitará una autorización expresa del autor o propietario de las imágenes que otorgue los permisos correspondientes.</w:t>
      </w:r>
    </w:p>
    <w:p w:rsidR="00AA6910" w:rsidRDefault="00AA6910" w:rsidP="00AA6910"/>
    <w:p w:rsidR="00AA6910" w:rsidRDefault="00AA6910" w:rsidP="00AA6910">
      <w:r>
        <w:t>Estas imágenes estarán centradas</w:t>
      </w:r>
      <w:r w:rsidR="00CE0386">
        <w:t xml:space="preserve"> e irán precedidas del título de la imagen centrado, en negrita y deben tener de sufijo </w:t>
      </w:r>
      <w:r w:rsidR="00CE0386">
        <w:t>«</w:t>
      </w:r>
      <w:r w:rsidR="00CE0386">
        <w:t>Fig. Número de la figura.</w:t>
      </w:r>
      <w:r w:rsidR="00CE0386">
        <w:t>»</w:t>
      </w:r>
      <w:r w:rsidR="00CE0386">
        <w:t xml:space="preserve">. </w:t>
      </w:r>
    </w:p>
    <w:p w:rsidR="00CE0386" w:rsidRDefault="00CE0386" w:rsidP="00AA6910"/>
    <w:p w:rsidR="00CE0386" w:rsidRDefault="00CE0386" w:rsidP="00AA6910"/>
    <w:p w:rsidR="00CE0386" w:rsidRDefault="00CE0386" w:rsidP="00CE0386">
      <w:pPr>
        <w:pStyle w:val="Descripcin"/>
        <w:keepNext/>
        <w:jc w:val="center"/>
        <w:rPr>
          <w:sz w:val="24"/>
          <w:szCs w:val="24"/>
        </w:rPr>
      </w:pPr>
      <w:r w:rsidRPr="00CE0386">
        <w:rPr>
          <w:sz w:val="24"/>
          <w:szCs w:val="24"/>
        </w:rPr>
        <w:t xml:space="preserve">Fig.  </w:t>
      </w:r>
      <w:r w:rsidRPr="00CE0386">
        <w:rPr>
          <w:sz w:val="24"/>
          <w:szCs w:val="24"/>
        </w:rPr>
        <w:fldChar w:fldCharType="begin"/>
      </w:r>
      <w:r w:rsidRPr="00CE0386">
        <w:rPr>
          <w:sz w:val="24"/>
          <w:szCs w:val="24"/>
        </w:rPr>
        <w:instrText xml:space="preserve"> SEQ Fig._ \* ARABIC </w:instrText>
      </w:r>
      <w:r w:rsidRPr="00CE0386">
        <w:rPr>
          <w:sz w:val="24"/>
          <w:szCs w:val="24"/>
        </w:rPr>
        <w:fldChar w:fldCharType="separate"/>
      </w:r>
      <w:r w:rsidRPr="00CE0386">
        <w:rPr>
          <w:noProof/>
          <w:sz w:val="24"/>
          <w:szCs w:val="24"/>
        </w:rPr>
        <w:t>1</w:t>
      </w:r>
      <w:r w:rsidRPr="00CE0386">
        <w:rPr>
          <w:sz w:val="24"/>
          <w:szCs w:val="24"/>
        </w:rPr>
        <w:fldChar w:fldCharType="end"/>
      </w:r>
      <w:r w:rsidRPr="00CE0386">
        <w:rPr>
          <w:sz w:val="24"/>
          <w:szCs w:val="24"/>
        </w:rPr>
        <w:t>. Imagen de muestra</w:t>
      </w:r>
    </w:p>
    <w:p w:rsidR="00CE0386" w:rsidRPr="00CE0386" w:rsidRDefault="00CE0386" w:rsidP="00CE0386"/>
    <w:p w:rsidR="00CE0386" w:rsidRDefault="0032770B" w:rsidP="00CE0386">
      <w:pPr>
        <w:keepNext/>
        <w:jc w:val="center"/>
      </w:pPr>
      <w:r>
        <w:rPr>
          <w:noProof/>
        </w:rPr>
        <w:drawing>
          <wp:inline distT="0" distB="0" distL="0" distR="0">
            <wp:extent cx="2647950" cy="1857375"/>
            <wp:effectExtent l="0" t="0" r="0" b="0"/>
            <wp:docPr id="1" name="Imagen 1" descr="C:\Users\Coex\Pictures\background-72305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x\Pictures\background-723053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857375"/>
                    </a:xfrm>
                    <a:prstGeom prst="rect">
                      <a:avLst/>
                    </a:prstGeom>
                    <a:noFill/>
                    <a:ln>
                      <a:noFill/>
                    </a:ln>
                  </pic:spPr>
                </pic:pic>
              </a:graphicData>
            </a:graphic>
          </wp:inline>
        </w:drawing>
      </w:r>
    </w:p>
    <w:p w:rsidR="00CE0386" w:rsidRDefault="00CE0386" w:rsidP="00CE0386">
      <w:pPr>
        <w:pStyle w:val="Descripcin"/>
        <w:jc w:val="center"/>
        <w:rPr>
          <w:b w:val="0"/>
        </w:rPr>
      </w:pPr>
    </w:p>
    <w:p w:rsidR="00CE0386" w:rsidRPr="00CE0386" w:rsidRDefault="00CE0386" w:rsidP="00CE0386">
      <w:pPr>
        <w:pStyle w:val="Descripcin"/>
        <w:jc w:val="center"/>
        <w:rPr>
          <w:b w:val="0"/>
          <w:sz w:val="24"/>
          <w:szCs w:val="24"/>
        </w:rPr>
      </w:pPr>
      <w:r w:rsidRPr="00CE0386">
        <w:rPr>
          <w:b w:val="0"/>
          <w:sz w:val="24"/>
          <w:szCs w:val="24"/>
        </w:rPr>
        <w:t>Fuente: elaboración propia</w:t>
      </w:r>
    </w:p>
    <w:p w:rsidR="00CE0386" w:rsidRDefault="00CE0386" w:rsidP="00CE0386">
      <w:pPr>
        <w:pStyle w:val="Descripcin"/>
        <w:jc w:val="center"/>
      </w:pPr>
    </w:p>
    <w:p w:rsidR="006F0063" w:rsidRDefault="006F0063" w:rsidP="006F0063">
      <w:pPr>
        <w:pStyle w:val="Ttulo1"/>
      </w:pPr>
      <w:r>
        <w:lastRenderedPageBreak/>
        <w:t xml:space="preserve"> Otras reglas generales</w:t>
      </w:r>
    </w:p>
    <w:p w:rsidR="006F0063" w:rsidRDefault="006F0063" w:rsidP="006F0063"/>
    <w:p w:rsidR="006F0063" w:rsidRDefault="006F0063" w:rsidP="006F0063">
      <w:r>
        <w:t>Las enumeraciones se harán con lista de viñetas, utilizando preferentemente las no numéricas.</w:t>
      </w:r>
    </w:p>
    <w:p w:rsidR="006F0063" w:rsidRDefault="006F0063" w:rsidP="006F0063"/>
    <w:p w:rsidR="006F0063" w:rsidRDefault="006F0063" w:rsidP="006F0063">
      <w:r>
        <w:t>Se evitarán los subrayados y las negritas (estas últimas se utilizarán para los epígrafes y subepígrafes).</w:t>
      </w:r>
    </w:p>
    <w:p w:rsidR="006F0063" w:rsidRDefault="006F0063" w:rsidP="006F0063"/>
    <w:p w:rsidR="006F0063" w:rsidRDefault="006F0063" w:rsidP="006F0063">
      <w:r>
        <w:t>El destacado de palabras o expresiones se harán con entrecomillado o, excepcionalmente, en negrita.</w:t>
      </w:r>
    </w:p>
    <w:p w:rsidR="006F0063" w:rsidRDefault="006F0063" w:rsidP="006F0063"/>
    <w:p w:rsidR="006F0063" w:rsidRDefault="006F0063" w:rsidP="006F0063">
      <w:r>
        <w:t>Los esquemas se harán en Draw.io siguiendo las instrucciones fijadas.</w:t>
      </w:r>
    </w:p>
    <w:p w:rsidR="006F0063" w:rsidRDefault="006F0063" w:rsidP="006F0063"/>
    <w:p w:rsidR="006F0063" w:rsidRDefault="006F0063" w:rsidP="006F0063">
      <w:r>
        <w:t>Comprobar que todos los paréntesis, corchetes y guiones aclaratorios tengan apertura y cierre.</w:t>
      </w:r>
    </w:p>
    <w:p w:rsidR="006F0063" w:rsidRDefault="006F0063" w:rsidP="006F0063"/>
    <w:p w:rsidR="006F0063" w:rsidRDefault="006F0063" w:rsidP="006F0063">
      <w:r>
        <w:t>Comprobar que todas las comillas tengan apertura y cierre.</w:t>
      </w:r>
    </w:p>
    <w:p w:rsidR="006F0063" w:rsidRDefault="006F0063" w:rsidP="006F0063"/>
    <w:p w:rsidR="006F0063" w:rsidRDefault="006F0063" w:rsidP="006F0063">
      <w:r>
        <w:t>Todos los guiones aclaratorios tienen que ir pegados a la palabra inicial (el de apertura) y a la palabra final (el de cierre). Tienen que ser guiones largos (Alt + 0151), no guiones medios.</w:t>
      </w:r>
    </w:p>
    <w:p w:rsidR="006F0063" w:rsidRDefault="006F0063" w:rsidP="006F0063"/>
    <w:p w:rsidR="006F0063" w:rsidRDefault="006F0063" w:rsidP="006F0063">
      <w:r>
        <w:t>En las listas la primera palabra tiene que iniciarse en mayúscula.</w:t>
      </w:r>
    </w:p>
    <w:p w:rsidR="006F0063" w:rsidRDefault="006F0063" w:rsidP="006F0063"/>
    <w:p w:rsidR="006F0063" w:rsidRDefault="006F0063" w:rsidP="006F0063">
      <w:r>
        <w:t>En el caso de que una entidad, norma, etc., disponga de varias abreviaturas de uso común, se optará por la misma a lo largo de toda la obra (por ejemplo, no usar en unos casos LPAC y en otras ocasiones LPACAP).</w:t>
      </w:r>
    </w:p>
    <w:p w:rsidR="006F0063" w:rsidRDefault="006F0063" w:rsidP="006F0063"/>
    <w:p w:rsidR="006F0063" w:rsidRDefault="006F0063" w:rsidP="006F0063">
      <w:r>
        <w:t>Las siglas o abreviaturas van sin puntos o espacios (DNI, LEC, DGT)</w:t>
      </w:r>
    </w:p>
    <w:p w:rsidR="006F0063" w:rsidRDefault="006F0063" w:rsidP="006F0063"/>
    <w:p w:rsidR="006F0063" w:rsidRPr="006F0063" w:rsidRDefault="006F0063" w:rsidP="006F0063">
      <w:r>
        <w:t xml:space="preserve">Para ver las normas de estilo y publicación de la editorial Colex visita la web: </w:t>
      </w:r>
      <w:hyperlink r:id="rId8" w:history="1">
        <w:r w:rsidRPr="006F0063">
          <w:rPr>
            <w:rStyle w:val="Hipervnculo"/>
          </w:rPr>
          <w:t>https://www.colex.es/normas-estilo-publicacion-colex</w:t>
        </w:r>
      </w:hyperlink>
    </w:p>
    <w:sectPr w:rsidR="006F0063" w:rsidRPr="006F0063" w:rsidSect="0093368F">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7E" w:rsidRDefault="00153D7E">
      <w:r>
        <w:separator/>
      </w:r>
    </w:p>
  </w:endnote>
  <w:endnote w:type="continuationSeparator" w:id="0">
    <w:p w:rsidR="00153D7E" w:rsidRDefault="0015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A3" w:rsidRDefault="00AB49A3" w:rsidP="002B42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49A3" w:rsidRDefault="00AB49A3" w:rsidP="00750E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A3" w:rsidRDefault="00AB49A3" w:rsidP="00750E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7E" w:rsidRDefault="00153D7E">
      <w:r>
        <w:separator/>
      </w:r>
    </w:p>
  </w:footnote>
  <w:footnote w:type="continuationSeparator" w:id="0">
    <w:p w:rsidR="00153D7E" w:rsidRDefault="00153D7E">
      <w:r>
        <w:continuationSeparator/>
      </w:r>
    </w:p>
  </w:footnote>
  <w:footnote w:id="1">
    <w:p w:rsidR="00AA6910" w:rsidRPr="001504A4" w:rsidRDefault="00AA6910" w:rsidP="00AA6910">
      <w:pPr>
        <w:pStyle w:val="Textonotapie"/>
      </w:pPr>
      <w:r>
        <w:rPr>
          <w:rStyle w:val="Refdenotaalpie"/>
        </w:rPr>
        <w:footnoteRef/>
      </w:r>
      <w:r>
        <w:t xml:space="preserve"> </w:t>
      </w:r>
      <w:r>
        <w:t>Ejemplo:</w:t>
      </w:r>
      <w:r>
        <w:t xml:space="preserve"> Cf. </w:t>
      </w:r>
      <w:r>
        <w:t>Nombre</w:t>
      </w:r>
      <w:r>
        <w:rPr>
          <w:smallCaps/>
        </w:rPr>
        <w:t xml:space="preserve"> Apellido Apellido</w:t>
      </w:r>
      <w:r>
        <w:t xml:space="preserve">, </w:t>
      </w:r>
      <w:r>
        <w:t>Titulo, Editorial</w:t>
      </w:r>
      <w:r>
        <w:t xml:space="preserve">, </w:t>
      </w:r>
      <w:r>
        <w:t>Año</w:t>
      </w:r>
      <w:r>
        <w:t xml:space="preserve">, págs. </w:t>
      </w:r>
      <w:r>
        <w:t>xx</w:t>
      </w:r>
      <w:r>
        <w:t xml:space="preserve"> a </w:t>
      </w:r>
      <w:r>
        <w:t>xx</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99F"/>
    <w:multiLevelType w:val="hybridMultilevel"/>
    <w:tmpl w:val="1D98D874"/>
    <w:lvl w:ilvl="0" w:tplc="1CE01A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282502"/>
    <w:multiLevelType w:val="hybridMultilevel"/>
    <w:tmpl w:val="F8E056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C4C25"/>
    <w:multiLevelType w:val="hybridMultilevel"/>
    <w:tmpl w:val="695455FE"/>
    <w:lvl w:ilvl="0" w:tplc="66203532">
      <w:start w:val="1"/>
      <w:numFmt w:val="upperRoman"/>
      <w:pStyle w:val="Ttulo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D7"/>
    <w:rsid w:val="0000489C"/>
    <w:rsid w:val="00005FA1"/>
    <w:rsid w:val="000576B7"/>
    <w:rsid w:val="000A11BA"/>
    <w:rsid w:val="000B38D9"/>
    <w:rsid w:val="000C18E8"/>
    <w:rsid w:val="000D1A75"/>
    <w:rsid w:val="000F2B96"/>
    <w:rsid w:val="00102307"/>
    <w:rsid w:val="0012222F"/>
    <w:rsid w:val="0012455A"/>
    <w:rsid w:val="001504A4"/>
    <w:rsid w:val="00153D7E"/>
    <w:rsid w:val="00162027"/>
    <w:rsid w:val="001E6B5E"/>
    <w:rsid w:val="001E6F66"/>
    <w:rsid w:val="001F504B"/>
    <w:rsid w:val="0024447B"/>
    <w:rsid w:val="0026242E"/>
    <w:rsid w:val="0029275E"/>
    <w:rsid w:val="00293847"/>
    <w:rsid w:val="002A4EAE"/>
    <w:rsid w:val="002B42BC"/>
    <w:rsid w:val="002D3985"/>
    <w:rsid w:val="00303A00"/>
    <w:rsid w:val="00324B26"/>
    <w:rsid w:val="0032770B"/>
    <w:rsid w:val="003279B8"/>
    <w:rsid w:val="00362376"/>
    <w:rsid w:val="003637FF"/>
    <w:rsid w:val="00385650"/>
    <w:rsid w:val="00387090"/>
    <w:rsid w:val="003F1413"/>
    <w:rsid w:val="00427CF5"/>
    <w:rsid w:val="00435E29"/>
    <w:rsid w:val="00464DFD"/>
    <w:rsid w:val="004A0D63"/>
    <w:rsid w:val="004D372D"/>
    <w:rsid w:val="004E353E"/>
    <w:rsid w:val="005404F7"/>
    <w:rsid w:val="00552292"/>
    <w:rsid w:val="005707FA"/>
    <w:rsid w:val="005760A1"/>
    <w:rsid w:val="005D4050"/>
    <w:rsid w:val="00657A57"/>
    <w:rsid w:val="00695EEE"/>
    <w:rsid w:val="006C35BD"/>
    <w:rsid w:val="006F0063"/>
    <w:rsid w:val="00701C50"/>
    <w:rsid w:val="00737B5F"/>
    <w:rsid w:val="00742396"/>
    <w:rsid w:val="007440A0"/>
    <w:rsid w:val="00750E5A"/>
    <w:rsid w:val="007547F5"/>
    <w:rsid w:val="00757488"/>
    <w:rsid w:val="00783859"/>
    <w:rsid w:val="00796713"/>
    <w:rsid w:val="007D4EEF"/>
    <w:rsid w:val="007E20DF"/>
    <w:rsid w:val="00813B57"/>
    <w:rsid w:val="00827D83"/>
    <w:rsid w:val="0084228A"/>
    <w:rsid w:val="00843D26"/>
    <w:rsid w:val="008874DD"/>
    <w:rsid w:val="008A0844"/>
    <w:rsid w:val="008B25DB"/>
    <w:rsid w:val="008C5841"/>
    <w:rsid w:val="009222E9"/>
    <w:rsid w:val="00931DC8"/>
    <w:rsid w:val="0093368F"/>
    <w:rsid w:val="009570BB"/>
    <w:rsid w:val="009975DB"/>
    <w:rsid w:val="009B2667"/>
    <w:rsid w:val="009D21CD"/>
    <w:rsid w:val="009D4BD7"/>
    <w:rsid w:val="009D7862"/>
    <w:rsid w:val="009E27C0"/>
    <w:rsid w:val="00A06920"/>
    <w:rsid w:val="00A37B5D"/>
    <w:rsid w:val="00A535DA"/>
    <w:rsid w:val="00A71806"/>
    <w:rsid w:val="00A72A4D"/>
    <w:rsid w:val="00A760A5"/>
    <w:rsid w:val="00AA6910"/>
    <w:rsid w:val="00AB0A20"/>
    <w:rsid w:val="00AB49A3"/>
    <w:rsid w:val="00AC1A88"/>
    <w:rsid w:val="00AD2810"/>
    <w:rsid w:val="00B245DF"/>
    <w:rsid w:val="00B345CA"/>
    <w:rsid w:val="00B64145"/>
    <w:rsid w:val="00B872C1"/>
    <w:rsid w:val="00B94457"/>
    <w:rsid w:val="00BA4C80"/>
    <w:rsid w:val="00BB62C7"/>
    <w:rsid w:val="00BC5CB3"/>
    <w:rsid w:val="00C441C0"/>
    <w:rsid w:val="00C62978"/>
    <w:rsid w:val="00CC1D68"/>
    <w:rsid w:val="00CE0386"/>
    <w:rsid w:val="00CF0602"/>
    <w:rsid w:val="00CF1F81"/>
    <w:rsid w:val="00D00035"/>
    <w:rsid w:val="00D2223C"/>
    <w:rsid w:val="00D225CF"/>
    <w:rsid w:val="00D861BD"/>
    <w:rsid w:val="00DC31A2"/>
    <w:rsid w:val="00DF0B67"/>
    <w:rsid w:val="00E01F5B"/>
    <w:rsid w:val="00E20C2D"/>
    <w:rsid w:val="00E20DF9"/>
    <w:rsid w:val="00E24CD9"/>
    <w:rsid w:val="00E44DD7"/>
    <w:rsid w:val="00E70CAC"/>
    <w:rsid w:val="00E76311"/>
    <w:rsid w:val="00E8071B"/>
    <w:rsid w:val="00F06766"/>
    <w:rsid w:val="00F158B5"/>
    <w:rsid w:val="00F30E48"/>
    <w:rsid w:val="00F53B7D"/>
    <w:rsid w:val="00F65819"/>
    <w:rsid w:val="00F76B69"/>
    <w:rsid w:val="00FB0D64"/>
    <w:rsid w:val="00FD4203"/>
    <w:rsid w:val="00FE75DD"/>
    <w:rsid w:val="00FF1C9E"/>
    <w:rsid w:val="00FF7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3FA7"/>
  <w15:chartTrackingRefBased/>
  <w15:docId w15:val="{CFF71140-1261-479E-AF99-91E20DA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FD"/>
    <w:pPr>
      <w:jc w:val="both"/>
    </w:pPr>
    <w:rPr>
      <w:rFonts w:ascii="Arial" w:hAnsi="Arial"/>
      <w:sz w:val="24"/>
      <w:szCs w:val="24"/>
    </w:rPr>
  </w:style>
  <w:style w:type="paragraph" w:styleId="Ttulo1">
    <w:name w:val="heading 1"/>
    <w:basedOn w:val="Normal"/>
    <w:next w:val="Normal"/>
    <w:link w:val="Ttulo1Car"/>
    <w:qFormat/>
    <w:rsid w:val="00464DFD"/>
    <w:pPr>
      <w:keepNext/>
      <w:numPr>
        <w:numId w:val="3"/>
      </w:numPr>
      <w:spacing w:before="120" w:after="120"/>
      <w:ind w:left="0" w:firstLine="0"/>
      <w:outlineLvl w:val="0"/>
    </w:pPr>
    <w:rPr>
      <w:rFonts w:eastAsiaTheme="majorEastAsia" w:cstheme="majorBidi"/>
      <w:b/>
      <w:bCs/>
      <w:kern w:val="32"/>
      <w:szCs w:val="32"/>
    </w:rPr>
  </w:style>
  <w:style w:type="paragraph" w:styleId="Ttulo2">
    <w:name w:val="heading 2"/>
    <w:basedOn w:val="Normal"/>
    <w:next w:val="Normal"/>
    <w:link w:val="Ttulo2Car"/>
    <w:semiHidden/>
    <w:unhideWhenUsed/>
    <w:qFormat/>
    <w:rsid w:val="00303A00"/>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50E5A"/>
    <w:pPr>
      <w:tabs>
        <w:tab w:val="center" w:pos="4252"/>
        <w:tab w:val="right" w:pos="8504"/>
      </w:tabs>
    </w:pPr>
  </w:style>
  <w:style w:type="character" w:styleId="Nmerodepgina">
    <w:name w:val="page number"/>
    <w:basedOn w:val="Fuentedeprrafopredeter"/>
    <w:rsid w:val="00750E5A"/>
  </w:style>
  <w:style w:type="character" w:styleId="Hipervnculo">
    <w:name w:val="Hyperlink"/>
    <w:basedOn w:val="Fuentedeprrafopredeter"/>
    <w:rsid w:val="00750E5A"/>
    <w:rPr>
      <w:color w:val="auto"/>
      <w:u w:val="single"/>
    </w:rPr>
  </w:style>
  <w:style w:type="character" w:styleId="Hipervnculovisitado">
    <w:name w:val="FollowedHyperlink"/>
    <w:basedOn w:val="Fuentedeprrafopredeter"/>
    <w:rsid w:val="00750E5A"/>
    <w:rPr>
      <w:color w:val="auto"/>
      <w:u w:val="single"/>
    </w:rPr>
  </w:style>
  <w:style w:type="paragraph" w:styleId="Textonotapie">
    <w:name w:val="footnote text"/>
    <w:basedOn w:val="Normal"/>
    <w:semiHidden/>
    <w:rsid w:val="001504A4"/>
    <w:rPr>
      <w:sz w:val="20"/>
      <w:szCs w:val="20"/>
    </w:rPr>
  </w:style>
  <w:style w:type="character" w:styleId="Refdenotaalpie">
    <w:name w:val="footnote reference"/>
    <w:basedOn w:val="Fuentedeprrafopredeter"/>
    <w:semiHidden/>
    <w:rsid w:val="001504A4"/>
    <w:rPr>
      <w:vertAlign w:val="superscript"/>
    </w:rPr>
  </w:style>
  <w:style w:type="table" w:styleId="Tablaconcuadrcula">
    <w:name w:val="Table Grid"/>
    <w:basedOn w:val="Tablanormal"/>
    <w:rsid w:val="008B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62376"/>
    <w:pPr>
      <w:tabs>
        <w:tab w:val="center" w:pos="4252"/>
        <w:tab w:val="right" w:pos="8504"/>
      </w:tabs>
    </w:pPr>
  </w:style>
  <w:style w:type="paragraph" w:styleId="Ttulo">
    <w:name w:val="Title"/>
    <w:basedOn w:val="Normal"/>
    <w:next w:val="Normal"/>
    <w:link w:val="TtuloCar"/>
    <w:qFormat/>
    <w:rsid w:val="009B2667"/>
    <w:pPr>
      <w:jc w:val="center"/>
      <w:outlineLvl w:val="0"/>
    </w:pPr>
    <w:rPr>
      <w:rFonts w:eastAsiaTheme="majorEastAsia" w:cstheme="majorBidi"/>
      <w:b/>
      <w:bCs/>
      <w:kern w:val="28"/>
      <w:szCs w:val="32"/>
    </w:rPr>
  </w:style>
  <w:style w:type="character" w:customStyle="1" w:styleId="TtuloCar">
    <w:name w:val="Título Car"/>
    <w:basedOn w:val="Fuentedeprrafopredeter"/>
    <w:link w:val="Ttulo"/>
    <w:rsid w:val="009B2667"/>
    <w:rPr>
      <w:rFonts w:ascii="Arial" w:eastAsiaTheme="majorEastAsia" w:hAnsi="Arial" w:cstheme="majorBidi"/>
      <w:b/>
      <w:bCs/>
      <w:kern w:val="28"/>
      <w:sz w:val="24"/>
      <w:szCs w:val="32"/>
    </w:rPr>
  </w:style>
  <w:style w:type="character" w:customStyle="1" w:styleId="Ttulo1Car">
    <w:name w:val="Título 1 Car"/>
    <w:basedOn w:val="Fuentedeprrafopredeter"/>
    <w:link w:val="Ttulo1"/>
    <w:rsid w:val="00464DFD"/>
    <w:rPr>
      <w:rFonts w:ascii="Arial" w:eastAsiaTheme="majorEastAsia" w:hAnsi="Arial" w:cstheme="majorBidi"/>
      <w:b/>
      <w:bCs/>
      <w:kern w:val="32"/>
      <w:sz w:val="24"/>
      <w:szCs w:val="32"/>
    </w:rPr>
  </w:style>
  <w:style w:type="character" w:customStyle="1" w:styleId="Ttulo2Car">
    <w:name w:val="Título 2 Car"/>
    <w:basedOn w:val="Fuentedeprrafopredeter"/>
    <w:link w:val="Ttulo2"/>
    <w:semiHidden/>
    <w:rsid w:val="00303A00"/>
    <w:rPr>
      <w:rFonts w:asciiTheme="majorHAnsi" w:eastAsiaTheme="majorEastAsia" w:hAnsiTheme="majorHAnsi" w:cstheme="majorBidi"/>
      <w:b/>
      <w:bCs/>
      <w:i/>
      <w:iCs/>
      <w:sz w:val="28"/>
      <w:szCs w:val="28"/>
    </w:rPr>
  </w:style>
  <w:style w:type="character" w:styleId="nfasis">
    <w:name w:val="Emphasis"/>
    <w:uiPriority w:val="20"/>
    <w:qFormat/>
    <w:rsid w:val="00AA6910"/>
    <w:rPr>
      <w:i/>
      <w:iCs/>
    </w:rPr>
  </w:style>
  <w:style w:type="paragraph" w:styleId="Descripcin">
    <w:name w:val="caption"/>
    <w:basedOn w:val="Normal"/>
    <w:next w:val="Normal"/>
    <w:unhideWhenUsed/>
    <w:qFormat/>
    <w:rsid w:val="00CE0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olex.es/normas-estilo-publicacion-cole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Normal_Vertic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Normal_Vertical</Template>
  <TotalTime>1</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Links>
    <vt:vector size="6" baseType="variant">
      <vt:variant>
        <vt:i4>5242893</vt:i4>
      </vt:variant>
      <vt:variant>
        <vt:i4>3</vt:i4>
      </vt:variant>
      <vt:variant>
        <vt:i4>0</vt:i4>
      </vt:variant>
      <vt:variant>
        <vt:i4>5</vt:i4>
      </vt:variant>
      <vt:variant>
        <vt:lpwstr>https://www.colex.es/normas-estilo-publicacion-colex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Coex</dc:creator>
  <cp:keywords/>
  <dc:description/>
  <cp:lastModifiedBy>Coex</cp:lastModifiedBy>
  <cp:revision>2</cp:revision>
  <cp:lastPrinted>1601-01-01T00:00:00Z</cp:lastPrinted>
  <dcterms:created xsi:type="dcterms:W3CDTF">2024-03-07T10:46:00Z</dcterms:created>
  <dcterms:modified xsi:type="dcterms:W3CDTF">2024-03-07T10:46:00Z</dcterms:modified>
</cp:coreProperties>
</file>